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19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-4.23%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-3.77%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填报单位：铜川市发展和改革委员会  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8997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94"/>
        <w:gridCol w:w="1656"/>
        <w:gridCol w:w="1644"/>
        <w:gridCol w:w="178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19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22.22%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  <w:bookmarkEnd w:id="1"/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9.09%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12.82%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18.18%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8.96%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01643182"/>
    <w:rsid w:val="05810C7D"/>
    <w:rsid w:val="0B4D2763"/>
    <w:rsid w:val="133B6302"/>
    <w:rsid w:val="1D186F1B"/>
    <w:rsid w:val="28412D8E"/>
    <w:rsid w:val="3F877180"/>
    <w:rsid w:val="42570E47"/>
    <w:rsid w:val="49C53DA8"/>
    <w:rsid w:val="50276A62"/>
    <w:rsid w:val="510158C6"/>
    <w:rsid w:val="53EB00BD"/>
    <w:rsid w:val="56A42721"/>
    <w:rsid w:val="5AD96DE5"/>
    <w:rsid w:val="5CB87857"/>
    <w:rsid w:val="5E8161FA"/>
    <w:rsid w:val="7592527D"/>
    <w:rsid w:val="75E05AE1"/>
    <w:rsid w:val="76002514"/>
    <w:rsid w:val="793D5F55"/>
    <w:rsid w:val="7A1721F2"/>
    <w:rsid w:val="7E1D469B"/>
    <w:rsid w:val="7EE11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5</TotalTime>
  <ScaleCrop>false</ScaleCrop>
  <LinksUpToDate>false</LinksUpToDate>
  <CharactersWithSpaces>1288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2023-12-25T06:52:20Z</cp:lastPrinted>
  <dcterms:modified xsi:type="dcterms:W3CDTF">2023-12-25T08:52:16Z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