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17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-5.11%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-6.78%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17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-15.15%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-4.35%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-11.54%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-12.12%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-21.05%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5810C7D"/>
    <w:rsid w:val="0B4D2763"/>
    <w:rsid w:val="1D186F1B"/>
    <w:rsid w:val="3F877180"/>
    <w:rsid w:val="42570E47"/>
    <w:rsid w:val="50276A62"/>
    <w:rsid w:val="510158C6"/>
    <w:rsid w:val="56A42721"/>
    <w:rsid w:val="5AD96DE5"/>
    <w:rsid w:val="7592527D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33</TotalTime>
  <ScaleCrop>false</ScaleCrop>
  <LinksUpToDate>false</LinksUpToDate>
  <CharactersWithSpaces>1288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2023-10-23T06:24:15Z</cp:lastPrinted>
  <dcterms:modified xsi:type="dcterms:W3CDTF">2023-10-23T06:54:48Z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