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9298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37"/>
        <w:gridCol w:w="1711"/>
        <w:gridCol w:w="1699"/>
        <w:gridCol w:w="1843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  <w:bookmarkEnd w:id="1"/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22.22%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-7.50%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-25.97%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5810C7D"/>
    <w:rsid w:val="1D186F1B"/>
    <w:rsid w:val="42570E47"/>
    <w:rsid w:val="50276A62"/>
    <w:rsid w:val="510158C6"/>
    <w:rsid w:val="56A42721"/>
    <w:rsid w:val="5AD96DE5"/>
    <w:rsid w:val="7592527D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6</TotalTime>
  <ScaleCrop>false</ScaleCrop>
  <LinksUpToDate>false</LinksUpToDate>
  <CharactersWithSpaces>1288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2023-09-18T07:02:00Z</cp:lastPrinted>
  <dcterms:modified xsi:type="dcterms:W3CDTF">2023-10-10T02:31:20Z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