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6.45%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9298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337"/>
        <w:gridCol w:w="1711"/>
        <w:gridCol w:w="1699"/>
        <w:gridCol w:w="1843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9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  <w:bookmarkEnd w:id="1"/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-32.94%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3.77%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22.22%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-14.93%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1D186F1B"/>
    <w:rsid w:val="42570E47"/>
    <w:rsid w:val="50276A62"/>
    <w:rsid w:val="5AD96DE5"/>
    <w:rsid w:val="7592527D"/>
    <w:rsid w:val="7A172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24</TotalTime>
  <ScaleCrop>false</ScaleCrop>
  <LinksUpToDate>false</LinksUpToDate>
  <CharactersWithSpaces>1288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2023-09-11T07:58:59Z</cp:lastPrinted>
  <dcterms:modified xsi:type="dcterms:W3CDTF">2023-09-11T07:59:03Z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