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填报单位：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铜川市发展和改革委员会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ascii="仿宋_GB2312" w:hAnsi="仿宋_GB2312" w:eastAsia="仿宋_GB2312" w:cs="仿宋_GB2312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周）</w:t>
      </w:r>
    </w:p>
    <w:tbl>
      <w:tblPr>
        <w:tblStyle w:val="7"/>
        <w:tblpPr w:vertAnchor="text" w:horzAnchor="margin" w:tblpX="91" w:tblpY="42"/>
        <w:tblW w:w="91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  <w:lang w:val="en-US" w:eastAsia="zh-CN"/>
              </w:rPr>
              <w:t>8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22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159.00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4.30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  <w:bookmarkStart w:id="2" w:name="_GoBack"/>
            <w:bookmarkEnd w:id="2"/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16.00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-2.70%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6.10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3.39%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铜川市蔬菜价格监测周报表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 xml:space="preserve">填报单位：铜川市发展和改革委员会  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月</w:t>
      </w:r>
      <w:r>
        <w:rPr>
          <w:rFonts w:ascii="仿宋_GB2312" w:hAnsi="仿宋_GB2312" w:eastAsia="仿宋_GB2312" w:cs="仿宋_GB2312"/>
          <w:color w:val="000000"/>
          <w:sz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周）</w:t>
      </w:r>
    </w:p>
    <w:tbl>
      <w:tblPr>
        <w:tblStyle w:val="7"/>
        <w:tblW w:w="9298" w:type="dxa"/>
        <w:tblInd w:w="-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1337"/>
        <w:gridCol w:w="1711"/>
        <w:gridCol w:w="1699"/>
        <w:gridCol w:w="1843"/>
        <w:gridCol w:w="1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商品名称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规格等级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单 位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零售价格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  <w:lang w:val="en-US" w:eastAsia="zh-CN"/>
              </w:rPr>
              <w:t>8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22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bookmarkStart w:id="1" w:name="OLE_LINK1"/>
            <w:r>
              <w:rPr>
                <w:rFonts w:hint="eastAsia"/>
                <w:sz w:val="24"/>
              </w:rPr>
              <w:t>白  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1.40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-17.65%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甘  兰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1.40 </w:t>
            </w:r>
          </w:p>
          <w:bookmarkEnd w:id="1"/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韭  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3.20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小白菜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3.30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-10.81%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菠  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9.00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57.89%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  豆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2.00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白萝卜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1.50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胡萝卜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2.30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-8.00%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  葱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2.30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芹  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2.00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莲  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4.80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蒜  苔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5.30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莴  笋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2.80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12.00%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圆茄子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2.00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11.11%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青  椒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2.50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西红柿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2.00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西葫芦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1.30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-13.33%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冬  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1.80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豆  角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4.20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  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2.50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25.00%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黄豆芽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3.00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老豆腐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3.00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蘑  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7.50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4.17%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</w:docVars>
  <w:rsids>
    <w:rsidRoot w:val="00000000"/>
    <w:rsid w:val="1D186F1B"/>
    <w:rsid w:val="5AD96DE5"/>
    <w:rsid w:val="7A172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0</Words>
  <Characters>966</Characters>
  <Lines>0</Lines>
  <Paragraphs>7</Paragraphs>
  <TotalTime>7</TotalTime>
  <ScaleCrop>false</ScaleCrop>
  <LinksUpToDate>false</LinksUpToDate>
  <CharactersWithSpaces>1288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Miss  He</cp:lastModifiedBy>
  <cp:lastPrinted>2023-08-29T01:25:54Z</cp:lastPrinted>
  <dcterms:modified xsi:type="dcterms:W3CDTF">2023-08-29T01:33:16Z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